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25" w:rsidRPr="002A7BBF" w:rsidRDefault="00F61B25" w:rsidP="007B142C">
      <w:pPr>
        <w:ind w:left="4140"/>
        <w:jc w:val="both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Додаток 1 </w:t>
      </w:r>
    </w:p>
    <w:p w:rsidR="00F61B25" w:rsidRPr="002A7BBF" w:rsidRDefault="00F61B25" w:rsidP="007B142C">
      <w:pPr>
        <w:ind w:left="4140"/>
        <w:jc w:val="both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                                                                                рішення Южноукраїнської міської ради</w:t>
      </w:r>
    </w:p>
    <w:p w:rsidR="00F61B25" w:rsidRPr="002A7BBF" w:rsidRDefault="00F61B25" w:rsidP="007B142C">
      <w:pPr>
        <w:ind w:left="4140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                                                                                від «       »___________2018 № ______</w:t>
      </w:r>
    </w:p>
    <w:p w:rsidR="00F61B25" w:rsidRPr="002A7BBF" w:rsidRDefault="00F61B25" w:rsidP="00F76515">
      <w:pPr>
        <w:rPr>
          <w:sz w:val="24"/>
          <w:szCs w:val="24"/>
          <w:lang w:val="uk-UA"/>
        </w:rPr>
      </w:pPr>
    </w:p>
    <w:p w:rsidR="00F61B25" w:rsidRDefault="00F61B25" w:rsidP="00F76515">
      <w:pPr>
        <w:jc w:val="center"/>
        <w:rPr>
          <w:sz w:val="24"/>
          <w:szCs w:val="24"/>
          <w:lang w:val="uk-UA"/>
        </w:rPr>
      </w:pPr>
      <w:r w:rsidRPr="002649B4">
        <w:rPr>
          <w:sz w:val="24"/>
          <w:szCs w:val="24"/>
          <w:lang w:val="uk-UA"/>
        </w:rPr>
        <w:t xml:space="preserve">Перелік </w:t>
      </w:r>
    </w:p>
    <w:p w:rsidR="00F61B25" w:rsidRPr="002649B4" w:rsidRDefault="00F61B25" w:rsidP="00F76515">
      <w:pPr>
        <w:jc w:val="center"/>
        <w:rPr>
          <w:sz w:val="24"/>
          <w:szCs w:val="24"/>
          <w:lang w:val="uk-UA"/>
        </w:rPr>
      </w:pPr>
      <w:r w:rsidRPr="002649B4">
        <w:rPr>
          <w:sz w:val="24"/>
          <w:szCs w:val="24"/>
          <w:lang w:val="uk-UA"/>
        </w:rPr>
        <w:t xml:space="preserve"> об’єктів  теплопостачання комунальної власності територіальної громади міста Южноукраїнська, що перебувають у господарському віданні комунального підприємства “Теплопостачання </w:t>
      </w:r>
      <w:r w:rsidRPr="002649B4">
        <w:rPr>
          <w:rStyle w:val="Strong"/>
          <w:b w:val="0"/>
          <w:bCs/>
          <w:sz w:val="24"/>
          <w:szCs w:val="24"/>
          <w:shd w:val="clear" w:color="auto" w:fill="FFFFFF"/>
          <w:lang w:val="uk-UA"/>
        </w:rPr>
        <w:t>та водо-каналізаційне господарство</w:t>
      </w:r>
      <w:r w:rsidRPr="002649B4">
        <w:rPr>
          <w:sz w:val="24"/>
          <w:szCs w:val="24"/>
          <w:lang w:val="uk-UA"/>
        </w:rPr>
        <w:t>”, які пропо</w:t>
      </w:r>
      <w:r>
        <w:rPr>
          <w:sz w:val="24"/>
          <w:szCs w:val="24"/>
          <w:lang w:val="uk-UA"/>
        </w:rPr>
        <w:t>нуються для передачі в концесію</w:t>
      </w:r>
    </w:p>
    <w:p w:rsidR="00F61B25" w:rsidRPr="002A7BBF" w:rsidRDefault="00F61B25" w:rsidP="00F76515">
      <w:pPr>
        <w:rPr>
          <w:sz w:val="24"/>
          <w:szCs w:val="24"/>
          <w:lang w:val="uk-UA"/>
        </w:rPr>
      </w:pPr>
    </w:p>
    <w:tbl>
      <w:tblPr>
        <w:tblW w:w="9360" w:type="dxa"/>
        <w:tblInd w:w="-432" w:type="dxa"/>
        <w:tblLayout w:type="fixed"/>
        <w:tblLook w:val="0000"/>
      </w:tblPr>
      <w:tblGrid>
        <w:gridCol w:w="360"/>
        <w:gridCol w:w="1440"/>
        <w:gridCol w:w="1980"/>
        <w:gridCol w:w="1080"/>
        <w:gridCol w:w="1440"/>
        <w:gridCol w:w="1440"/>
        <w:gridCol w:w="1620"/>
      </w:tblGrid>
      <w:tr w:rsidR="00F61B25" w:rsidRPr="002A7BBF" w:rsidTr="00192B5E">
        <w:trPr>
          <w:trHeight w:val="6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Інвентар-ний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Найменування та коротка 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Кількі-сть, метри погонні, діаметр труб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Первісна вартість,</w:t>
            </w:r>
          </w:p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Знос,</w:t>
            </w:r>
          </w:p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Залишкова вартість, грн</w:t>
            </w:r>
          </w:p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станом на</w:t>
            </w:r>
          </w:p>
          <w:p w:rsidR="00F61B25" w:rsidRPr="002A7BBF" w:rsidRDefault="00F61B25" w:rsidP="00192B5E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01.01.2018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Будівлі 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F61B25" w:rsidRPr="002A7BBF" w:rsidTr="00192B5E">
        <w:trPr>
          <w:trHeight w:val="3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bCs/>
                <w:color w:val="000000"/>
                <w:sz w:val="24"/>
                <w:szCs w:val="24"/>
                <w:lang w:val="uk-UA"/>
              </w:rPr>
              <w:t>Теплорозподільчі пункти (ТРП) для розподілу тепла та виготовлення гарячої води</w:t>
            </w:r>
            <w:r w:rsidRPr="002A7BBF">
              <w:rPr>
                <w:color w:val="000000"/>
                <w:sz w:val="24"/>
                <w:szCs w:val="24"/>
                <w:lang w:val="uk-UA"/>
              </w:rPr>
              <w:t>  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571237,59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385725,71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185511,88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170825,62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129176,94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41648,68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822078,39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555811,55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266266,84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- 4"а"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349536,32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208512,07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141024,25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- 4"б"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233666,81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140200,10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93466,71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 xml:space="preserve">ТРП - 5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250116,63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150069,92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100046,71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86838,21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52102,91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34735,30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 xml:space="preserve">ТРП - 7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519669,39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310549,51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7BBF">
              <w:rPr>
                <w:color w:val="000000"/>
                <w:sz w:val="22"/>
                <w:szCs w:val="22"/>
                <w:lang w:val="uk-UA"/>
              </w:rPr>
              <w:t>209119,88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 xml:space="preserve">ТРП - 8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1045501,34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627300,69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7BBF">
              <w:rPr>
                <w:color w:val="000000"/>
                <w:sz w:val="22"/>
                <w:szCs w:val="22"/>
                <w:lang w:val="uk-UA"/>
              </w:rPr>
              <w:t>418200,65</w:t>
            </w:r>
          </w:p>
        </w:tc>
      </w:tr>
      <w:tr w:rsidR="00F61B25" w:rsidRPr="002A7BBF" w:rsidTr="00192B5E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754355,44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314314,88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7BBF">
              <w:rPr>
                <w:color w:val="000000"/>
                <w:sz w:val="22"/>
                <w:szCs w:val="22"/>
                <w:lang w:val="uk-UA"/>
              </w:rPr>
              <w:t>440040,56</w:t>
            </w:r>
          </w:p>
        </w:tc>
      </w:tr>
      <w:tr w:rsidR="00F61B25" w:rsidRPr="002A7BBF" w:rsidTr="00192B5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10101008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ТРП - КБО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A7BBF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181347,66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2"/>
                <w:szCs w:val="22"/>
                <w:lang w:val="uk-UA"/>
              </w:rPr>
            </w:pPr>
            <w:r w:rsidRPr="002A7BBF">
              <w:rPr>
                <w:sz w:val="22"/>
                <w:szCs w:val="22"/>
                <w:lang w:val="uk-UA"/>
              </w:rPr>
              <w:t>135849,63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7BBF">
              <w:rPr>
                <w:color w:val="000000"/>
                <w:sz w:val="22"/>
                <w:szCs w:val="22"/>
                <w:lang w:val="uk-UA"/>
              </w:rPr>
              <w:t>45498,03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fldChar w:fldCharType="begin"/>
            </w:r>
            <w:r w:rsidRPr="002A7BBF">
              <w:rPr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separate"/>
            </w:r>
            <w:r w:rsidRPr="002A7BBF">
              <w:rPr>
                <w:bCs/>
                <w:noProof/>
                <w:sz w:val="22"/>
                <w:szCs w:val="22"/>
                <w:lang w:val="uk-UA"/>
              </w:rPr>
              <w:t>4985173,4</w: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end"/>
            </w:r>
            <w:r w:rsidRPr="002A7BBF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fldChar w:fldCharType="begin"/>
            </w:r>
            <w:r w:rsidRPr="002A7BBF">
              <w:rPr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separate"/>
            </w:r>
            <w:r w:rsidRPr="002A7BBF">
              <w:rPr>
                <w:bCs/>
                <w:noProof/>
                <w:sz w:val="22"/>
                <w:szCs w:val="22"/>
                <w:lang w:val="uk-UA"/>
              </w:rPr>
              <w:t>3009613,91</w: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fldChar w:fldCharType="begin"/>
            </w:r>
            <w:r w:rsidRPr="002A7BBF">
              <w:rPr>
                <w:bCs/>
                <w:sz w:val="22"/>
                <w:szCs w:val="22"/>
                <w:lang w:val="uk-UA"/>
              </w:rPr>
              <w:instrText xml:space="preserve"> =SUM(ABOVE) </w:instrTex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separate"/>
            </w:r>
            <w:r w:rsidRPr="002A7BBF">
              <w:rPr>
                <w:bCs/>
                <w:noProof/>
                <w:sz w:val="22"/>
                <w:szCs w:val="22"/>
                <w:lang w:val="uk-UA"/>
              </w:rPr>
              <w:t>1975559,49</w:t>
            </w:r>
            <w:r w:rsidRPr="002A7BBF">
              <w:rPr>
                <w:bCs/>
                <w:sz w:val="22"/>
                <w:szCs w:val="22"/>
                <w:lang w:val="uk-UA"/>
              </w:rPr>
              <w:fldChar w:fldCharType="end"/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61B25" w:rsidRPr="002A7BBF" w:rsidRDefault="00F61B25" w:rsidP="00192B5E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  <w:r w:rsidRPr="002A7BBF">
              <w:rPr>
                <w:bCs/>
                <w:sz w:val="24"/>
                <w:szCs w:val="24"/>
                <w:lang w:val="uk-UA"/>
              </w:rPr>
              <w:t xml:space="preserve">Теплові мережі і гарячого водопостачання –для подачі теплової енергії та гарячої води в житлові будинки, установи, підприємства    </w:t>
            </w:r>
            <w:r w:rsidRPr="002A7BBF">
              <w:rPr>
                <w:sz w:val="24"/>
                <w:szCs w:val="24"/>
                <w:lang w:val="uk-UA"/>
              </w:rPr>
              <w:t>129,9км Д=15-500мм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1-го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218882,39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101894,87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116987,52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1-го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72059,70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10808,97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61250,73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житлового поселення 1-го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255908,47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147639,52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108268,95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Внутрішні мікрорайоні т/м мікрорайону №3 </w:t>
            </w:r>
          </w:p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буд. 52; 56; 57; 68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2325366,67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830487,96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1494878,71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Т/м від ТК-20 до ТК-24 прот. 25294 </w:t>
            </w:r>
          </w:p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Буд. 57, 59, 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32561,73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10789,37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21772,36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 від ТК-1 до ТК-1"А"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70338,76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32971,11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37367,65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 по вулиці №5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98997,12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82497,60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16499,52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теплопостачання 3-го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808807,07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278223,72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A7BBF">
              <w:rPr>
                <w:bCs/>
                <w:sz w:val="22"/>
                <w:szCs w:val="22"/>
                <w:lang w:val="uk-UA"/>
              </w:rPr>
              <w:t>530583,35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т/мережі 3-го мікрорайону от Ц-38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81157,68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64071,63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17086,05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130201009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т/постачання ж.б. 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326277,50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163138,93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163138,57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т/постачання ж.б. 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110946,22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59435,62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51510,61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т/постачання від ТК-2 до ТК-2"а"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37702,00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35345,41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2356,60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т/постачання ж.б. №9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7010,26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2628,63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4381,63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т/постачання   бази ЖКУ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9595,83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7575,80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2020,03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мережі прибудови до ЗШ №3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1554,85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1457,76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97,09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 мережі ж.б. №1 кварталу №3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655760,10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223554,58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432205,52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мережі ж.б. №2 кварталу №3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14912,51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4971,04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9941,47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Зовнішні мережі 1-го мікро рай.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62156,50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38847,76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23308,74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Зовнішні мережі 1-го і 2-го мікрорайону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118381,18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80714,27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37666,91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130201019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Теплотраса ж.б. № 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205608,21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70093,74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135514,47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Тепломережі ж.б. № 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930065,26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775124,01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154941,25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теплові мережі РПБ ПЕМ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76646,96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44219,24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32427,72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б. № 14а 4-го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30964,33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14982,87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15981,46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Підземні  комунікації тепловодопостачання ж.б. 7, 7а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262720,98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93828,84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168892,14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Реконструкція т/м від ТК-402 до ТК-408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164240,89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55991,10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108249,79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Інженерні мережі ж.б. 6 4-го кварталу.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136132,74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78537,98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57594,76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Прохідний комунікаційний тунель до критого ринку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331933,91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138306,01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193627,90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т/м ж.б. 5 4-го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160647,23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120485,26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40161,97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Обладнання інженерних мереж 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3795,14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2189,32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1605,82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мережі ж.б. 1 4-го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129924,00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74956,01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54967,99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Теплопостачан-ня насосної станції зонування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66158,05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38168,34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27989,71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Теплопостачан-ня ж.б. 7  5-го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128447,93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96335,97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32111,96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130201039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Зовнішні мережі МПЗ вул. 19\20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830820,94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445082,58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385738,36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МПЗ вул.  17\18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1005247,44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538525,52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466721,92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Т/траса від ТК-4 і ТК-3 вул. 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2655558,89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1532053,36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1123505,53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Т/траса від  вул.12 до вул.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123491,92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71245,46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52246,46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Теплотраса по вул.12 від ж.б. 1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818181,27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438311,24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379870,03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від вул. 9 до КНС-2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187274,18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100325,28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86948,90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між  М-2 та молочною кухнею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494267,06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285154,11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209112,95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Магістральні   т/мережі від вул.12 до ТРП-МПЗ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1110301,97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594804,62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515497,35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Т/мережі Т-1 та Т-2 від ТРП-4б до ТК-34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125755,22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72551,01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53204,21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130201049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Магістральні мережі перехід ч/з вул. 5 в районі стадіону "Олімп"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301100,03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173711,35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127388,68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Передавальні засоби т/траси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494055,04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370541,15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123513,89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Підключення до ТРП-3го мікрорайону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мережі 3-го мікрорайону на 2-ій черзі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249133,58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207611,50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41522,08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Прохідний комунікаційний тунель МПЗ вул.13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1317386,79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760030,67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557356,12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т/постачання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189567,63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109366,01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80201,62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Т/постачання МПЗ вул. 18; 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873674,20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504042,92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369631,28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мережі критого ринку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42790,29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32092,58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10697,71</w:t>
            </w:r>
          </w:p>
        </w:tc>
      </w:tr>
      <w:tr w:rsidR="00F61B25" w:rsidRPr="002A7BBF" w:rsidTr="00192B5E">
        <w:trPr>
          <w:trHeight w:val="11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Мережі  опалення та гарячого водопостачання лікарні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29118,96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27298,97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1819,99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130201059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Т/траса вул. Котовського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69952,80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27689,58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42263,22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теплопостачання 11 черга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4360455,75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2707116,49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1653339,26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гарячого водопостачання 1 черга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1284500,05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637968,51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646531,54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 гарячого водопостачання МПЗ вул. 18/17, 18/19, 19/20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392697,46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266149,43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126548,03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 xml:space="preserve"> Чер. вул.20/21, 21/11, 11/23, 24/РЕМ 8/22, 24, 7/23, вул. Степова, Ювілейна, Сонячна, прохідний канал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140252,42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71292,67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68959,75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Зовнішні мережі теплопостачання МПЗ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411928,41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174277,32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237651,09</w:t>
            </w:r>
          </w:p>
        </w:tc>
      </w:tr>
      <w:tr w:rsidR="00F61B25" w:rsidRPr="002A7BBF" w:rsidTr="00192B5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130201066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Теплові    мережі від ТК-504 до ТК-506, МК-27 (ЮУ АЕС)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874454,72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387387,76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bCs/>
                <w:sz w:val="24"/>
                <w:szCs w:val="24"/>
                <w:lang w:val="uk-UA"/>
              </w:rPr>
              <w:t>487066,96</w:t>
            </w:r>
          </w:p>
        </w:tc>
      </w:tr>
      <w:tr w:rsidR="00F61B25" w:rsidRPr="002A7BBF" w:rsidTr="00192B5E">
        <w:trPr>
          <w:trHeight w:val="42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rPr>
                <w:bCs/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  <w:r w:rsidRPr="002A7BBF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right"/>
              <w:rPr>
                <w:rFonts w:ascii="Arial" w:hAnsi="Arial" w:cs="Arial"/>
                <w:lang w:val="uk-UA"/>
              </w:rPr>
            </w:pPr>
            <w:r w:rsidRPr="002A7BBF">
              <w:rPr>
                <w:rFonts w:ascii="Arial" w:hAnsi="Arial" w:cs="Arial"/>
                <w:lang w:val="uk-UA"/>
              </w:rPr>
              <w:t>26317629,19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right"/>
              <w:rPr>
                <w:rFonts w:ascii="Arial" w:hAnsi="Arial" w:cs="Arial"/>
                <w:lang w:val="uk-UA"/>
              </w:rPr>
            </w:pPr>
            <w:r w:rsidRPr="002A7BBF">
              <w:rPr>
                <w:rFonts w:ascii="Arial" w:hAnsi="Arial" w:cs="Arial"/>
                <w:lang w:val="uk-UA"/>
              </w:rPr>
              <w:t>14314903,33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1B25" w:rsidRPr="002A7BBF" w:rsidRDefault="00F61B25" w:rsidP="00192B5E">
            <w:pPr>
              <w:jc w:val="right"/>
              <w:rPr>
                <w:rFonts w:ascii="Arial" w:hAnsi="Arial" w:cs="Arial"/>
                <w:lang w:val="uk-UA"/>
              </w:rPr>
            </w:pPr>
            <w:r w:rsidRPr="002A7BBF">
              <w:rPr>
                <w:rFonts w:ascii="Arial" w:hAnsi="Arial" w:cs="Arial"/>
                <w:lang w:val="uk-UA"/>
              </w:rPr>
              <w:t>12002725,88</w:t>
            </w:r>
          </w:p>
        </w:tc>
      </w:tr>
    </w:tbl>
    <w:p w:rsidR="00F61B25" w:rsidRPr="002A7BBF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Default="00F61B25" w:rsidP="00F76515">
      <w:pPr>
        <w:ind w:hanging="1440"/>
        <w:rPr>
          <w:lang w:val="uk-UA"/>
        </w:rPr>
      </w:pPr>
    </w:p>
    <w:p w:rsidR="00F61B25" w:rsidRPr="002A7BBF" w:rsidRDefault="00F61B25" w:rsidP="00F76515">
      <w:pPr>
        <w:ind w:hanging="1440"/>
        <w:rPr>
          <w:lang w:val="uk-UA"/>
        </w:rPr>
      </w:pPr>
    </w:p>
    <w:p w:rsidR="00F61B25" w:rsidRPr="002A7BBF" w:rsidRDefault="00F61B25" w:rsidP="00F76515">
      <w:pPr>
        <w:jc w:val="both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F61B25" w:rsidRPr="002A7BBF" w:rsidRDefault="00F61B25" w:rsidP="00F76515">
      <w:pPr>
        <w:jc w:val="both"/>
        <w:rPr>
          <w:lang w:val="uk-UA"/>
        </w:rPr>
      </w:pPr>
      <w:r w:rsidRPr="002A7BBF">
        <w:rPr>
          <w:sz w:val="24"/>
          <w:szCs w:val="24"/>
          <w:lang w:val="uk-UA"/>
        </w:rPr>
        <w:t>діяльності виконавчих органів ради                                                  М.В.Бацман</w:t>
      </w: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Pr="002A7BBF" w:rsidRDefault="00F61B25" w:rsidP="00F76515">
      <w:pPr>
        <w:ind w:firstLine="708"/>
        <w:jc w:val="both"/>
        <w:rPr>
          <w:sz w:val="24"/>
          <w:szCs w:val="24"/>
          <w:lang w:val="uk-UA"/>
        </w:rPr>
      </w:pPr>
    </w:p>
    <w:p w:rsidR="00F61B25" w:rsidRDefault="00F61B25" w:rsidP="001909BA">
      <w:pPr>
        <w:pStyle w:val="BodyTextIndent2"/>
        <w:tabs>
          <w:tab w:val="left" w:pos="4320"/>
        </w:tabs>
        <w:spacing w:after="0" w:line="240" w:lineRule="auto"/>
        <w:ind w:left="0"/>
        <w:rPr>
          <w:sz w:val="24"/>
          <w:szCs w:val="24"/>
          <w:lang w:val="uk-UA"/>
        </w:rPr>
      </w:pPr>
    </w:p>
    <w:p w:rsidR="00F61B25" w:rsidRPr="002A7BBF" w:rsidRDefault="00F61B25" w:rsidP="00F76515">
      <w:pPr>
        <w:pStyle w:val="BodyTextIndent2"/>
        <w:tabs>
          <w:tab w:val="left" w:pos="4320"/>
        </w:tabs>
        <w:spacing w:after="0" w:line="240" w:lineRule="auto"/>
        <w:ind w:left="4320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Додаток 2 </w:t>
      </w:r>
    </w:p>
    <w:p w:rsidR="00F61B25" w:rsidRPr="002A7BBF" w:rsidRDefault="00F61B25" w:rsidP="00F76515">
      <w:pPr>
        <w:pStyle w:val="BodyTextIndent2"/>
        <w:tabs>
          <w:tab w:val="left" w:pos="4320"/>
        </w:tabs>
        <w:spacing w:after="0" w:line="240" w:lineRule="auto"/>
        <w:ind w:left="4320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до рішення Южноукраїнської міської ради </w:t>
      </w:r>
    </w:p>
    <w:p w:rsidR="00F61B25" w:rsidRPr="002A7BBF" w:rsidRDefault="00F61B25" w:rsidP="00F76515">
      <w:pPr>
        <w:pStyle w:val="BodyTextIndent2"/>
        <w:tabs>
          <w:tab w:val="left" w:pos="4320"/>
        </w:tabs>
        <w:spacing w:after="0" w:line="240" w:lineRule="auto"/>
        <w:ind w:left="4320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від «___» ________ № _____ </w:t>
      </w:r>
    </w:p>
    <w:p w:rsidR="00F61B25" w:rsidRPr="002A7BBF" w:rsidRDefault="00F61B25" w:rsidP="00F76515">
      <w:pPr>
        <w:pStyle w:val="BodyTextIndent2"/>
        <w:spacing w:after="0" w:line="240" w:lineRule="auto"/>
        <w:ind w:left="0"/>
        <w:jc w:val="center"/>
        <w:rPr>
          <w:bCs/>
          <w:iCs/>
          <w:sz w:val="24"/>
          <w:szCs w:val="24"/>
          <w:lang w:val="uk-UA"/>
        </w:rPr>
      </w:pPr>
    </w:p>
    <w:p w:rsidR="00F61B25" w:rsidRPr="002649B4" w:rsidRDefault="00F61B25" w:rsidP="00F76515">
      <w:pPr>
        <w:pStyle w:val="BodyTextIndent2"/>
        <w:spacing w:after="0" w:line="240" w:lineRule="auto"/>
        <w:ind w:left="0"/>
        <w:jc w:val="center"/>
        <w:rPr>
          <w:bCs/>
          <w:iCs/>
          <w:sz w:val="24"/>
          <w:szCs w:val="24"/>
          <w:lang w:val="uk-UA"/>
        </w:rPr>
      </w:pPr>
      <w:r w:rsidRPr="002649B4">
        <w:rPr>
          <w:bCs/>
          <w:iCs/>
          <w:sz w:val="24"/>
          <w:szCs w:val="24"/>
          <w:lang w:val="uk-UA"/>
        </w:rPr>
        <w:t>Склад</w:t>
      </w:r>
    </w:p>
    <w:p w:rsidR="00F61B25" w:rsidRDefault="00F61B25" w:rsidP="00F76515">
      <w:pPr>
        <w:pStyle w:val="BodyTextIndent2"/>
        <w:spacing w:after="0" w:line="240" w:lineRule="auto"/>
        <w:ind w:left="0"/>
        <w:jc w:val="center"/>
        <w:rPr>
          <w:sz w:val="24"/>
          <w:szCs w:val="24"/>
          <w:lang w:val="uk-UA"/>
        </w:rPr>
      </w:pPr>
      <w:r w:rsidRPr="002649B4">
        <w:rPr>
          <w:sz w:val="24"/>
          <w:szCs w:val="24"/>
          <w:lang w:val="uk-UA"/>
        </w:rPr>
        <w:t xml:space="preserve">конкурсної комісії з проведення конкурсу по передачі в концесію об’єктів  теплопостачання комунальної власності територіальної громади міста Южноукраїнська, що перебувають у господарському віданні комунального підприємства “Теплопостачання </w:t>
      </w:r>
      <w:r w:rsidRPr="002649B4">
        <w:rPr>
          <w:rStyle w:val="Strong"/>
          <w:b w:val="0"/>
          <w:bCs/>
          <w:sz w:val="24"/>
          <w:szCs w:val="24"/>
          <w:shd w:val="clear" w:color="auto" w:fill="FFFFFF"/>
          <w:lang w:val="uk-UA"/>
        </w:rPr>
        <w:t>та водо-каналізаційне господарство</w:t>
      </w:r>
      <w:r w:rsidRPr="002649B4">
        <w:rPr>
          <w:sz w:val="24"/>
          <w:szCs w:val="24"/>
          <w:lang w:val="uk-UA"/>
        </w:rPr>
        <w:t>”</w:t>
      </w:r>
    </w:p>
    <w:p w:rsidR="00F61B25" w:rsidRPr="002649B4" w:rsidRDefault="00F61B25" w:rsidP="00F76515">
      <w:pPr>
        <w:pStyle w:val="BodyTextIndent2"/>
        <w:spacing w:after="0" w:line="240" w:lineRule="auto"/>
        <w:ind w:left="0"/>
        <w:jc w:val="center"/>
        <w:rPr>
          <w:bCs/>
          <w:iCs/>
          <w:sz w:val="24"/>
          <w:szCs w:val="24"/>
          <w:lang w:val="uk-UA"/>
        </w:rPr>
      </w:pPr>
    </w:p>
    <w:tbl>
      <w:tblPr>
        <w:tblW w:w="9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2"/>
        <w:gridCol w:w="363"/>
        <w:gridCol w:w="181"/>
        <w:gridCol w:w="4899"/>
      </w:tblGrid>
      <w:tr w:rsidR="00F61B25" w:rsidRPr="002A7BBF" w:rsidTr="00192B5E">
        <w:trPr>
          <w:trHeight w:val="366"/>
        </w:trPr>
        <w:tc>
          <w:tcPr>
            <w:tcW w:w="9435" w:type="dxa"/>
            <w:gridSpan w:val="4"/>
          </w:tcPr>
          <w:p w:rsidR="00F61B25" w:rsidRDefault="00F61B25" w:rsidP="00192B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Голова комісії:</w:t>
            </w:r>
          </w:p>
          <w:p w:rsidR="00F61B25" w:rsidRPr="002A7BBF" w:rsidRDefault="00F61B25" w:rsidP="00192B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61B25" w:rsidRPr="002A7BBF" w:rsidTr="00192B5E">
        <w:trPr>
          <w:trHeight w:val="522"/>
        </w:trPr>
        <w:tc>
          <w:tcPr>
            <w:tcW w:w="3992" w:type="dxa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 xml:space="preserve">Бацман Микола Володимирович                                                                      </w:t>
            </w:r>
          </w:p>
        </w:tc>
        <w:tc>
          <w:tcPr>
            <w:tcW w:w="544" w:type="dxa"/>
            <w:gridSpan w:val="2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99" w:type="dxa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ради.</w:t>
            </w:r>
          </w:p>
        </w:tc>
      </w:tr>
      <w:tr w:rsidR="00F61B25" w:rsidRPr="002A7BBF" w:rsidTr="00192B5E">
        <w:trPr>
          <w:trHeight w:val="254"/>
        </w:trPr>
        <w:tc>
          <w:tcPr>
            <w:tcW w:w="9435" w:type="dxa"/>
            <w:gridSpan w:val="4"/>
          </w:tcPr>
          <w:p w:rsidR="00F61B25" w:rsidRPr="002A7BBF" w:rsidRDefault="00F61B25" w:rsidP="00192B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F61B25" w:rsidRPr="002A7BBF" w:rsidTr="00192B5E">
        <w:trPr>
          <w:trHeight w:val="571"/>
        </w:trPr>
        <w:tc>
          <w:tcPr>
            <w:tcW w:w="3992" w:type="dxa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 xml:space="preserve">Мустяца Ганна Федорівна                                                           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ради.</w:t>
            </w:r>
          </w:p>
        </w:tc>
      </w:tr>
      <w:tr w:rsidR="00F61B25" w:rsidRPr="002A7BBF" w:rsidTr="00192B5E">
        <w:trPr>
          <w:trHeight w:val="268"/>
        </w:trPr>
        <w:tc>
          <w:tcPr>
            <w:tcW w:w="9435" w:type="dxa"/>
            <w:gridSpan w:val="4"/>
          </w:tcPr>
          <w:p w:rsidR="00F61B25" w:rsidRPr="002A7BBF" w:rsidRDefault="00F61B25" w:rsidP="00192B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Секретар комісії :</w:t>
            </w:r>
          </w:p>
        </w:tc>
      </w:tr>
      <w:tr w:rsidR="00F61B25" w:rsidRPr="002A7BBF" w:rsidTr="00192B5E">
        <w:trPr>
          <w:trHeight w:val="1031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Ковальова Альона Андріїв</w:t>
            </w:r>
            <w:bookmarkStart w:id="0" w:name="_GoBack"/>
            <w:bookmarkEnd w:id="0"/>
            <w:r w:rsidRPr="002A7BBF">
              <w:rPr>
                <w:sz w:val="24"/>
                <w:szCs w:val="24"/>
                <w:lang w:val="uk-UA"/>
              </w:rPr>
              <w:t xml:space="preserve">на 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головний спеціаліст відділу комунальної власності департаменту інфраструктури міського господарства Южноукраїнської міської ради;</w:t>
            </w:r>
          </w:p>
        </w:tc>
      </w:tr>
      <w:tr w:rsidR="00F61B25" w:rsidRPr="002A7BBF" w:rsidTr="00192B5E">
        <w:trPr>
          <w:trHeight w:val="290"/>
        </w:trPr>
        <w:tc>
          <w:tcPr>
            <w:tcW w:w="9435" w:type="dxa"/>
            <w:gridSpan w:val="4"/>
          </w:tcPr>
          <w:p w:rsidR="00F61B25" w:rsidRPr="002A7BBF" w:rsidRDefault="00F61B25" w:rsidP="00192B5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Члени комісії:</w:t>
            </w:r>
          </w:p>
        </w:tc>
      </w:tr>
      <w:tr w:rsidR="00F61B25" w:rsidRPr="002A7BBF" w:rsidTr="00192B5E">
        <w:trPr>
          <w:trHeight w:val="808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Борець Юрій Іванович</w:t>
            </w:r>
          </w:p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</w:p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80" w:type="dxa"/>
            <w:gridSpan w:val="2"/>
          </w:tcPr>
          <w:p w:rsidR="00F61B25" w:rsidRPr="0087429B" w:rsidRDefault="00F61B25" w:rsidP="00192B5E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юрист комунального підприємства</w:t>
            </w:r>
            <w:r w:rsidRPr="002A7BBF">
              <w:rPr>
                <w:sz w:val="24"/>
                <w:szCs w:val="24"/>
                <w:lang w:val="uk-UA"/>
              </w:rPr>
              <w:t xml:space="preserve"> “Теплопостачання </w:t>
            </w: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та водо-каналізаційне господарство</w:t>
            </w:r>
            <w:r w:rsidRPr="002A7BBF">
              <w:rPr>
                <w:sz w:val="24"/>
                <w:szCs w:val="24"/>
                <w:lang w:val="uk-UA"/>
              </w:rPr>
              <w:t>”;</w:t>
            </w:r>
          </w:p>
        </w:tc>
      </w:tr>
      <w:tr w:rsidR="00F61B25" w:rsidRPr="002A7BBF" w:rsidTr="00192B5E">
        <w:trPr>
          <w:trHeight w:val="522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Валюшок Сергій Георгійович</w:t>
            </w:r>
          </w:p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директор департаменту інфраструктури міського господарства Южноукраїнської міської ради;</w:t>
            </w:r>
          </w:p>
        </w:tc>
      </w:tr>
      <w:tr w:rsidR="00F61B25" w:rsidRPr="002A7BBF" w:rsidTr="00192B5E">
        <w:trPr>
          <w:trHeight w:val="265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Вороніна Оксана Сергіївна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16"/>
                <w:szCs w:val="16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депутат Южноукраїнської міської ради;</w:t>
            </w:r>
          </w:p>
        </w:tc>
      </w:tr>
      <w:tr w:rsidR="00F61B25" w:rsidRPr="002A7BBF" w:rsidTr="00192B5E">
        <w:trPr>
          <w:trHeight w:val="522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16"/>
                <w:szCs w:val="16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F61B25" w:rsidRPr="002A7BBF" w:rsidTr="00192B5E">
        <w:trPr>
          <w:trHeight w:val="254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2A7BBF">
              <w:rPr>
                <w:bCs/>
                <w:iCs/>
                <w:sz w:val="24"/>
                <w:szCs w:val="24"/>
                <w:lang w:val="uk-UA"/>
              </w:rPr>
              <w:t>Григорян Ерік Юрійович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16"/>
                <w:szCs w:val="16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депутат Южноукраїнської міської ради;</w:t>
            </w:r>
          </w:p>
        </w:tc>
      </w:tr>
      <w:tr w:rsidR="00F61B25" w:rsidRPr="002A7BBF" w:rsidTr="00192B5E">
        <w:trPr>
          <w:trHeight w:val="254"/>
        </w:trPr>
        <w:tc>
          <w:tcPr>
            <w:tcW w:w="3992" w:type="dxa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 xml:space="preserve">Кольчак Олександр Миколайович                                                                      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F61B25" w:rsidRPr="002A7BBF" w:rsidTr="00192B5E">
        <w:trPr>
          <w:trHeight w:val="268"/>
        </w:trPr>
        <w:tc>
          <w:tcPr>
            <w:tcW w:w="3992" w:type="dxa"/>
          </w:tcPr>
          <w:p w:rsidR="00F61B25" w:rsidRPr="002A7BBF" w:rsidRDefault="00F61B25" w:rsidP="00192B5E">
            <w:pPr>
              <w:tabs>
                <w:tab w:val="left" w:pos="3942"/>
                <w:tab w:val="left" w:pos="4092"/>
              </w:tabs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 xml:space="preserve">Лопушенко Андрій Олександрович                            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начальник відділу комунальної власності департаменту інфраструктури міського господарства Южноукраїнської міської ради;</w:t>
            </w:r>
          </w:p>
        </w:tc>
      </w:tr>
      <w:tr w:rsidR="00F61B25" w:rsidRPr="002A7BBF" w:rsidTr="00192B5E">
        <w:trPr>
          <w:trHeight w:val="522"/>
        </w:trPr>
        <w:tc>
          <w:tcPr>
            <w:tcW w:w="3992" w:type="dxa"/>
          </w:tcPr>
          <w:p w:rsidR="00F61B25" w:rsidRPr="002A7BBF" w:rsidRDefault="00F61B25" w:rsidP="00192B5E">
            <w:pPr>
              <w:tabs>
                <w:tab w:val="left" w:pos="3702"/>
                <w:tab w:val="left" w:pos="3882"/>
                <w:tab w:val="left" w:pos="4032"/>
                <w:tab w:val="left" w:pos="4227"/>
              </w:tabs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Майстренко Людмила Петрівна</w:t>
            </w:r>
          </w:p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0" w:type="dxa"/>
            <w:gridSpan w:val="2"/>
          </w:tcPr>
          <w:p w:rsidR="00F61B25" w:rsidRPr="0087429B" w:rsidRDefault="00F61B25" w:rsidP="00192B5E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A7BBF">
              <w:rPr>
                <w:sz w:val="24"/>
                <w:szCs w:val="24"/>
                <w:shd w:val="clear" w:color="auto" w:fill="FFFFFF"/>
                <w:lang w:val="uk-UA"/>
              </w:rPr>
              <w:t xml:space="preserve">начальник управління </w:t>
            </w:r>
            <w:hyperlink r:id="rId4" w:history="1">
              <w:r w:rsidRPr="002A7BBF">
                <w:rPr>
                  <w:rStyle w:val="Hyperlink"/>
                  <w:bCs/>
                  <w:sz w:val="24"/>
                  <w:szCs w:val="24"/>
                  <w:lang w:val="uk-UA"/>
                </w:rPr>
                <w:t>екології, охорони навколишнього середовища та земельних відносин Южноукраїнської міської ради</w:t>
              </w:r>
            </w:hyperlink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F61B25" w:rsidRPr="00C1361F" w:rsidTr="00192B5E">
        <w:trPr>
          <w:trHeight w:val="716"/>
        </w:trPr>
        <w:tc>
          <w:tcPr>
            <w:tcW w:w="3992" w:type="dxa"/>
          </w:tcPr>
          <w:p w:rsidR="00F61B25" w:rsidRPr="002A7BBF" w:rsidRDefault="00F61B25" w:rsidP="00192B5E">
            <w:pPr>
              <w:tabs>
                <w:tab w:val="left" w:pos="3942"/>
                <w:tab w:val="left" w:pos="4092"/>
              </w:tabs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Миськів Сергій Олександрович</w:t>
            </w:r>
          </w:p>
          <w:p w:rsidR="00F61B25" w:rsidRPr="002A7BBF" w:rsidRDefault="00F61B25" w:rsidP="00192B5E">
            <w:pPr>
              <w:tabs>
                <w:tab w:val="left" w:pos="3942"/>
                <w:tab w:val="left" w:pos="409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 xml:space="preserve">начальник відділу правової роботи апарату Южноукраїнської міської ради </w:t>
            </w: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та її виконавчого комітету</w:t>
            </w:r>
            <w:r w:rsidRPr="002A7BBF">
              <w:rPr>
                <w:sz w:val="24"/>
                <w:szCs w:val="24"/>
                <w:lang w:val="uk-UA"/>
              </w:rPr>
              <w:t>;</w:t>
            </w:r>
          </w:p>
        </w:tc>
      </w:tr>
      <w:tr w:rsidR="00F61B25" w:rsidRPr="002A7BBF" w:rsidTr="00192B5E">
        <w:trPr>
          <w:trHeight w:val="493"/>
        </w:trPr>
        <w:tc>
          <w:tcPr>
            <w:tcW w:w="3992" w:type="dxa"/>
          </w:tcPr>
          <w:p w:rsidR="00F61B25" w:rsidRPr="002A7BBF" w:rsidRDefault="00F61B25" w:rsidP="00192B5E">
            <w:pPr>
              <w:tabs>
                <w:tab w:val="left" w:pos="3702"/>
                <w:tab w:val="left" w:pos="3882"/>
                <w:tab w:val="left" w:pos="4032"/>
                <w:tab w:val="left" w:pos="4227"/>
              </w:tabs>
              <w:rPr>
                <w:b/>
                <w:sz w:val="24"/>
                <w:szCs w:val="24"/>
                <w:lang w:val="uk-UA"/>
              </w:rPr>
            </w:pP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Пертик Інна Василівна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начальник управління економічного розвитку Южноукраїнської міської ради;</w:t>
            </w:r>
          </w:p>
        </w:tc>
      </w:tr>
      <w:tr w:rsidR="00F61B25" w:rsidRPr="002A7BBF" w:rsidTr="00192B5E">
        <w:trPr>
          <w:trHeight w:val="214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Потапова Людмила Аркадіївна</w:t>
            </w: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депутат Южноукраїнської міської ради;</w:t>
            </w:r>
          </w:p>
        </w:tc>
      </w:tr>
      <w:tr w:rsidR="00F61B25" w:rsidRPr="002A7BBF" w:rsidTr="00192B5E">
        <w:trPr>
          <w:trHeight w:val="763"/>
        </w:trPr>
        <w:tc>
          <w:tcPr>
            <w:tcW w:w="3992" w:type="dxa"/>
          </w:tcPr>
          <w:p w:rsidR="00F61B25" w:rsidRPr="002A7BBF" w:rsidRDefault="00F61B25" w:rsidP="00192B5E">
            <w:pPr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Потюк Василь Дмитрович </w:t>
            </w:r>
          </w:p>
          <w:p w:rsidR="00F61B25" w:rsidRPr="002A7BBF" w:rsidRDefault="00F61B25" w:rsidP="00192B5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" w:type="dxa"/>
          </w:tcPr>
          <w:p w:rsidR="00F61B25" w:rsidRPr="002A7BBF" w:rsidRDefault="00F61B25" w:rsidP="00192B5E">
            <w:pPr>
              <w:jc w:val="center"/>
              <w:rPr>
                <w:sz w:val="24"/>
                <w:szCs w:val="24"/>
                <w:lang w:val="uk-UA"/>
              </w:rPr>
            </w:pPr>
            <w:r w:rsidRPr="002A7BB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080" w:type="dxa"/>
            <w:gridSpan w:val="2"/>
          </w:tcPr>
          <w:p w:rsidR="00F61B25" w:rsidRPr="002A7BBF" w:rsidRDefault="00F61B25" w:rsidP="00192B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r w:rsidRPr="002A7BBF">
              <w:rPr>
                <w:sz w:val="24"/>
                <w:szCs w:val="24"/>
                <w:lang w:val="uk-UA"/>
              </w:rPr>
              <w:t>комунального підприємства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A7BBF">
              <w:rPr>
                <w:sz w:val="24"/>
                <w:szCs w:val="24"/>
                <w:lang w:val="uk-UA"/>
              </w:rPr>
              <w:t xml:space="preserve">“Теплопостачання </w:t>
            </w:r>
            <w:r w:rsidRPr="002A7BBF">
              <w:rPr>
                <w:rStyle w:val="Strong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та водо-каналізаційне господарство</w:t>
            </w:r>
            <w:r w:rsidRPr="002A7BBF">
              <w:rPr>
                <w:sz w:val="24"/>
                <w:szCs w:val="24"/>
                <w:lang w:val="uk-UA"/>
              </w:rPr>
              <w:t>”.</w:t>
            </w:r>
          </w:p>
        </w:tc>
      </w:tr>
    </w:tbl>
    <w:p w:rsidR="00F61B25" w:rsidRPr="002A7BBF" w:rsidRDefault="00F61B25" w:rsidP="00C1361F">
      <w:pPr>
        <w:jc w:val="both"/>
        <w:rPr>
          <w:sz w:val="24"/>
          <w:szCs w:val="24"/>
          <w:lang w:val="uk-UA"/>
        </w:rPr>
      </w:pPr>
      <w:r w:rsidRPr="002A7BBF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F61B25" w:rsidRPr="002A7BBF" w:rsidRDefault="00F61B25" w:rsidP="00C1361F">
      <w:pPr>
        <w:jc w:val="both"/>
        <w:rPr>
          <w:lang w:val="uk-UA"/>
        </w:rPr>
      </w:pPr>
      <w:r w:rsidRPr="002A7BBF">
        <w:rPr>
          <w:sz w:val="24"/>
          <w:szCs w:val="24"/>
          <w:lang w:val="uk-UA"/>
        </w:rPr>
        <w:t>діяльності виконавчих органів ради                                                  М.В.Бацман</w:t>
      </w:r>
    </w:p>
    <w:p w:rsidR="00F61B25" w:rsidRPr="00C1361F" w:rsidRDefault="00F61B25" w:rsidP="00C1361F">
      <w:pPr>
        <w:jc w:val="both"/>
        <w:rPr>
          <w:lang w:val="uk-UA"/>
        </w:rPr>
      </w:pPr>
    </w:p>
    <w:sectPr w:rsidR="00F61B25" w:rsidRPr="00C1361F" w:rsidSect="00C1361F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0BA"/>
    <w:rsid w:val="001909BA"/>
    <w:rsid w:val="00192B5E"/>
    <w:rsid w:val="002649B4"/>
    <w:rsid w:val="002A7BBF"/>
    <w:rsid w:val="003B0D8C"/>
    <w:rsid w:val="0046544C"/>
    <w:rsid w:val="007B142C"/>
    <w:rsid w:val="0087429B"/>
    <w:rsid w:val="00AF40BA"/>
    <w:rsid w:val="00B83F66"/>
    <w:rsid w:val="00BC5C0B"/>
    <w:rsid w:val="00C1361F"/>
    <w:rsid w:val="00F61B25"/>
    <w:rsid w:val="00F7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1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76515"/>
    <w:pPr>
      <w:widowControl/>
      <w:autoSpaceDE/>
      <w:autoSpaceDN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515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7651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765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0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9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ts.yu.mk.ua/showdoc/69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1350</Words>
  <Characters>7700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2018-03-19T09:37:00Z</cp:lastPrinted>
  <dcterms:created xsi:type="dcterms:W3CDTF">2018-03-19T09:08:00Z</dcterms:created>
  <dcterms:modified xsi:type="dcterms:W3CDTF">2018-03-20T07:21:00Z</dcterms:modified>
</cp:coreProperties>
</file>